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>Статистика по</w:t>
      </w:r>
      <w:r w:rsidR="007C6596">
        <w:rPr>
          <w:rFonts w:ascii="Times New Roman" w:hAnsi="Times New Roman"/>
          <w:sz w:val="28"/>
          <w:szCs w:val="28"/>
        </w:rPr>
        <w:t xml:space="preserve"> обращения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7C6596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C6596">
        <w:rPr>
          <w:rFonts w:ascii="Times New Roman" w:hAnsi="Times New Roman"/>
          <w:noProof/>
          <w:color w:val="000000"/>
          <w:sz w:val="28"/>
          <w:szCs w:val="28"/>
        </w:rPr>
        <w:t>01.12.2019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C6596">
        <w:rPr>
          <w:rFonts w:ascii="Times New Roman" w:hAnsi="Times New Roman"/>
          <w:noProof/>
          <w:color w:val="000000"/>
          <w:sz w:val="28"/>
          <w:szCs w:val="28"/>
        </w:rPr>
        <w:t>31.12.2019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7C6596" w:rsidRPr="00887EF9" w:rsidRDefault="007C6596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701"/>
        <w:gridCol w:w="709"/>
        <w:gridCol w:w="709"/>
        <w:gridCol w:w="709"/>
        <w:gridCol w:w="708"/>
        <w:gridCol w:w="993"/>
        <w:gridCol w:w="1134"/>
        <w:gridCol w:w="850"/>
        <w:gridCol w:w="1276"/>
        <w:gridCol w:w="992"/>
        <w:gridCol w:w="1559"/>
        <w:gridCol w:w="1134"/>
        <w:gridCol w:w="567"/>
      </w:tblGrid>
      <w:tr w:rsidR="007243EF" w:rsidRPr="00C0540F" w:rsidTr="00DE5E5C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7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DE5E5C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DE5E5C" w:rsidTr="00DE5E5C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Pr="00422808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Pr="00422808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BB0760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BB0760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BB0760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C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Pr="00422808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Pr="00422808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BB0760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BB0760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BB0760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Pr="00422808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Pr="00422808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BB0760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BB0760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Pr="00422808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(4,62%)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(3,08%)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(6,15%)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(1,54%)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(6,15%)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(7,69%)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(13,85%)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(3,08%)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(4,62%)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1D263E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(3,08%)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BB0760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(3,08%)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BB0760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(3,08%)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(40,00%)</w:t>
            </w: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C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C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C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Нагорский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C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Нолинский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C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81 Коми-Пермяцкий автономный округ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B751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91 Республика Крым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C659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E5C" w:rsidTr="00DE5E5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Pr="00887EF9" w:rsidRDefault="007C659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96" w:rsidRDefault="007C659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6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5C272C"/>
    <w:rsid w:val="006166F0"/>
    <w:rsid w:val="006757D8"/>
    <w:rsid w:val="007219D4"/>
    <w:rsid w:val="007243EF"/>
    <w:rsid w:val="007B751D"/>
    <w:rsid w:val="007C6596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DE5E5C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F922-46E3-4753-8D50-086D20B5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Игоревна</dc:creator>
  <cp:lastModifiedBy>Князева Наталья Игоревна</cp:lastModifiedBy>
  <cp:revision>4</cp:revision>
  <cp:lastPrinted>2015-07-29T16:06:00Z</cp:lastPrinted>
  <dcterms:created xsi:type="dcterms:W3CDTF">2020-01-10T08:51:00Z</dcterms:created>
  <dcterms:modified xsi:type="dcterms:W3CDTF">2020-01-10T08:53:00Z</dcterms:modified>
</cp:coreProperties>
</file>